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4F" w:rsidRPr="00DD2283" w:rsidRDefault="00775BA0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 w:rsidRPr="00775BA0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423.3pt;margin-top:-1.95pt;width:87pt;height:120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<v:textbox>
              <w:txbxContent>
                <w:p w:rsidR="00DD2283" w:rsidRDefault="00DD2283">
                  <w:pPr>
                    <w:rPr>
                      <w:lang w:val="ru-RU"/>
                    </w:rPr>
                  </w:pPr>
                </w:p>
                <w:p w:rsidR="00DD2283" w:rsidRPr="00BD5179" w:rsidRDefault="00DD2283" w:rsidP="00DD2283">
                  <w:pPr>
                    <w:spacing w:before="0" w:after="0"/>
                    <w:rPr>
                      <w:sz w:val="22"/>
                      <w:szCs w:val="22"/>
                      <w:lang w:val="cs-CZ"/>
                    </w:rPr>
                  </w:pPr>
                  <w:r w:rsidRPr="00BD5179">
                    <w:rPr>
                      <w:sz w:val="22"/>
                      <w:szCs w:val="22"/>
                      <w:lang w:val="cs-CZ"/>
                    </w:rPr>
                    <w:t>FOTOGRAFIE</w:t>
                  </w:r>
                </w:p>
                <w:p w:rsidR="00DD2283" w:rsidRPr="00BD5179" w:rsidRDefault="00DD2283" w:rsidP="00DD2283">
                  <w:pPr>
                    <w:spacing w:before="0" w:after="0"/>
                    <w:rPr>
                      <w:sz w:val="22"/>
                      <w:szCs w:val="22"/>
                      <w:lang w:val="ru-RU"/>
                    </w:rPr>
                  </w:pPr>
                  <w:r w:rsidRPr="00BD5179">
                    <w:rPr>
                      <w:sz w:val="22"/>
                      <w:szCs w:val="22"/>
                      <w:lang w:val="ru-RU"/>
                    </w:rPr>
                    <w:t>Фотография</w:t>
                  </w:r>
                </w:p>
              </w:txbxContent>
            </v:textbox>
          </v:shape>
        </w:pict>
      </w:r>
      <w:r w:rsidR="00121937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 xml:space="preserve">Единаяформа </w:t>
      </w:r>
      <w:r w:rsidR="00315671">
        <w:rPr>
          <w:b/>
          <w:sz w:val="20"/>
          <w:szCs w:val="20"/>
          <w:lang w:val="ru-RU"/>
        </w:rPr>
        <w:t>заявления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0" w:name="_DV_M528"/>
      <w:bookmarkStart w:id="1" w:name="_DV_M529"/>
      <w:bookmarkEnd w:id="0"/>
      <w:bookmarkEnd w:id="1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2" w:name="_DV_M530"/>
      <w:bookmarkEnd w:id="2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r w:rsidRPr="00BD5179">
        <w:rPr>
          <w:i/>
          <w:sz w:val="20"/>
          <w:szCs w:val="20"/>
          <w:lang w:val="cs-CZ"/>
        </w:rPr>
        <w:t>Бесплатнаяанкета</w:t>
      </w:r>
      <w:r w:rsidRPr="00BD5179">
        <w:rPr>
          <w:rStyle w:val="aff2"/>
          <w:i/>
          <w:sz w:val="20"/>
          <w:szCs w:val="20"/>
          <w:lang w:val="cs-CZ"/>
        </w:rPr>
        <w:footnoteReference w:id="2"/>
      </w:r>
      <w:bookmarkStart w:id="3" w:name="_DV_M531"/>
      <w:bookmarkStart w:id="4" w:name="_DV_M532"/>
      <w:bookmarkEnd w:id="3"/>
      <w:bookmarkEnd w:id="4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Членысем</w:t>
      </w:r>
      <w:r>
        <w:rPr>
          <w:sz w:val="18"/>
          <w:szCs w:val="18"/>
          <w:lang w:val="ru-RU"/>
        </w:rPr>
        <w:t>ъи</w:t>
      </w:r>
      <w:r w:rsidR="00B057D8" w:rsidRPr="0081244F">
        <w:rPr>
          <w:sz w:val="18"/>
          <w:szCs w:val="18"/>
          <w:lang w:val="cs-CZ"/>
        </w:rPr>
        <w:t>граждан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>
        <w:rPr>
          <w:sz w:val="18"/>
          <w:szCs w:val="18"/>
          <w:lang w:val="cs-CZ"/>
        </w:rPr>
        <w:t>и Швейцариинезаполняют 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r>
        <w:rPr>
          <w:sz w:val="18"/>
          <w:szCs w:val="18"/>
          <w:lang w:val="ru-RU"/>
        </w:rPr>
        <w:t>поме</w:t>
      </w:r>
      <w:r w:rsidR="00520ED5" w:rsidRPr="0081244F">
        <w:rPr>
          <w:sz w:val="18"/>
          <w:szCs w:val="18"/>
          <w:lang w:val="cs-CZ"/>
        </w:rPr>
        <w:t>че</w:t>
      </w:r>
      <w:r>
        <w:rPr>
          <w:sz w:val="18"/>
          <w:szCs w:val="18"/>
          <w:lang w:val="ru-RU"/>
        </w:rPr>
        <w:t>н</w:t>
      </w:r>
      <w:r w:rsidR="00520ED5" w:rsidRPr="0081244F">
        <w:rPr>
          <w:sz w:val="18"/>
          <w:szCs w:val="18"/>
          <w:lang w:val="cs-CZ"/>
        </w:rPr>
        <w:t>ны</w:t>
      </w:r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>знаком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B057D8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r w:rsidRPr="0081244F">
        <w:rPr>
          <w:sz w:val="18"/>
          <w:szCs w:val="18"/>
          <w:lang w:val="cs-CZ"/>
        </w:rPr>
        <w:t>Пункты 1-3 запол</w:t>
      </w:r>
      <w:r w:rsidR="00F77D3B">
        <w:rPr>
          <w:sz w:val="18"/>
          <w:szCs w:val="18"/>
          <w:lang w:val="cs-CZ"/>
        </w:rPr>
        <w:t>няются в соответствии с даннымидокумент</w:t>
      </w:r>
      <w:r w:rsidR="00F77D3B">
        <w:rPr>
          <w:sz w:val="18"/>
          <w:szCs w:val="18"/>
          <w:lang w:val="ru-RU"/>
        </w:rPr>
        <w:t>а, удостоверяющего личность в международных поездках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3119"/>
        <w:gridCol w:w="3119"/>
        <w:gridCol w:w="1842"/>
      </w:tblGrid>
      <w:tr w:rsidR="00C81BB6" w:rsidRPr="00F77D3B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AE0FF6" w:rsidRDefault="00C81BB6" w:rsidP="000F7A18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  <w:r w:rsidR="00AE0FF6">
              <w:rPr>
                <w:sz w:val="20"/>
                <w:szCs w:val="20"/>
                <w:lang w:val="ru-RU"/>
              </w:rPr>
              <w:t xml:space="preserve">     </w:t>
            </w:r>
            <w:r w:rsidR="00AE0FF6">
              <w:rPr>
                <w:sz w:val="20"/>
                <w:szCs w:val="20"/>
                <w:lang w:val="en-US"/>
              </w:rPr>
              <w:t>IVANOVA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Pr="005B68F5">
              <w:rPr>
                <w:smallCaps/>
                <w:sz w:val="16"/>
                <w:szCs w:val="16"/>
                <w:lang w:val="ru-RU"/>
              </w:rPr>
              <w:t>ЗАПОЛНЯЕТСЯ УЧРЕЖДЕНИЕМ, ВЫДАЮЩИМ ВИЗУ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Spis zpracoval(a):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Od: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Do: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AE0FF6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315671">
              <w:rPr>
                <w:sz w:val="20"/>
                <w:szCs w:val="20"/>
                <w:lang w:val="cs-CZ"/>
              </w:rPr>
              <w:t>Фамилияприрождении (предыдущая/-иефамилия/-и):</w:t>
            </w:r>
            <w:r w:rsidR="00AE0FF6">
              <w:rPr>
                <w:sz w:val="20"/>
                <w:szCs w:val="20"/>
                <w:lang w:val="cs-CZ"/>
              </w:rPr>
              <w:t xml:space="preserve"> SIDOROVA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AE0FF6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AE0FF6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 </w:t>
            </w:r>
            <w:r w:rsidR="00AE0FF6">
              <w:rPr>
                <w:sz w:val="20"/>
                <w:szCs w:val="20"/>
                <w:lang w:val="en-US"/>
              </w:rPr>
              <w:t>IRINA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AE0FF6" w:rsidTr="005E0947">
        <w:trPr>
          <w:trHeight w:val="2403"/>
        </w:trPr>
        <w:tc>
          <w:tcPr>
            <w:tcW w:w="1083" w:type="pct"/>
            <w:noWrap/>
          </w:tcPr>
          <w:p w:rsidR="00C81BB6" w:rsidRDefault="00C81BB6" w:rsidP="00AE551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(den–měsíc–rok):</w:t>
            </w:r>
            <w:r>
              <w:rPr>
                <w:sz w:val="20"/>
                <w:szCs w:val="20"/>
                <w:lang w:val="ru-RU"/>
              </w:rPr>
              <w:br/>
              <w:t>Дата рождения (день-месяц-год):</w:t>
            </w:r>
          </w:p>
          <w:p w:rsidR="00AE0FF6" w:rsidRDefault="00AE0FF6" w:rsidP="00AE551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AE0FF6" w:rsidRPr="00AE0FF6" w:rsidRDefault="00AE0FF6" w:rsidP="00AE551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15.06.1973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AE0FF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MOSCOW</w:t>
            </w:r>
          </w:p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  <w:p w:rsidR="00AE0FF6" w:rsidRPr="00AE0FF6" w:rsidRDefault="00AE0FF6" w:rsidP="00B268F0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AE0FF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RUS</w:t>
            </w: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  <w:t>Гражданствоприрождении, еслиотличается:</w:t>
            </w:r>
            <w:r w:rsidR="00AE0FF6">
              <w:rPr>
                <w:sz w:val="20"/>
                <w:szCs w:val="20"/>
                <w:lang w:val="cs-CZ"/>
              </w:rPr>
              <w:t xml:space="preserve"> RUS </w:t>
            </w:r>
          </w:p>
          <w:p w:rsidR="00C81BB6" w:rsidRPr="00AE0FF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r w:rsidR="00F77D3B" w:rsidRPr="00F77D3B">
              <w:rPr>
                <w:sz w:val="20"/>
                <w:szCs w:val="20"/>
                <w:lang w:val="cs-CZ"/>
              </w:rPr>
              <w:t>Иноеимеющееся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AE0FF6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AE0FF6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  <w:t>Пол: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  <w:t>мужской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r w:rsidRPr="00E257FA">
              <w:rPr>
                <w:sz w:val="20"/>
                <w:szCs w:val="20"/>
                <w:lang w:val="cs-CZ"/>
              </w:rPr>
              <w:t>Семейноеположение: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 w:rsidR="00BD5179">
              <w:rPr>
                <w:sz w:val="20"/>
                <w:szCs w:val="20"/>
                <w:lang w:val="cs-CZ"/>
              </w:rPr>
              <w:t>холост</w:t>
            </w:r>
            <w:r w:rsidR="00F7357A">
              <w:rPr>
                <w:sz w:val="20"/>
                <w:szCs w:val="20"/>
                <w:lang w:val="cs-CZ"/>
              </w:rPr>
              <w:t>/</w:t>
            </w:r>
            <w:r w:rsidRPr="002B0B3F">
              <w:rPr>
                <w:sz w:val="20"/>
                <w:szCs w:val="20"/>
                <w:lang w:val="cs-CZ"/>
              </w:rPr>
              <w:t>незамужем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 w:rsidRPr="005B052F">
              <w:rPr>
                <w:sz w:val="20"/>
                <w:szCs w:val="20"/>
                <w:lang w:val="cs-CZ"/>
              </w:rPr>
              <w:t>женат/замужем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 w:rsidRPr="005B052F">
              <w:rPr>
                <w:sz w:val="20"/>
                <w:szCs w:val="20"/>
                <w:lang w:val="cs-CZ"/>
              </w:rPr>
              <w:t>в зарегистрированномпартнерстве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 w:rsidRPr="002B0B3F">
              <w:rPr>
                <w:sz w:val="20"/>
                <w:szCs w:val="20"/>
                <w:lang w:val="cs-CZ"/>
              </w:rPr>
              <w:t>непроживает с супругом</w:t>
            </w:r>
            <w:r w:rsidR="00BD5179">
              <w:rPr>
                <w:sz w:val="20"/>
                <w:szCs w:val="20"/>
                <w:lang w:val="cs-CZ"/>
              </w:rPr>
              <w:t>/-</w:t>
            </w:r>
            <w:r w:rsidRPr="002B0B3F">
              <w:rPr>
                <w:sz w:val="20"/>
                <w:szCs w:val="20"/>
                <w:lang w:val="cs-CZ"/>
              </w:rPr>
              <w:t>ой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>разведен /</w:t>
            </w:r>
            <w:r w:rsidRPr="005B052F">
              <w:rPr>
                <w:sz w:val="20"/>
                <w:szCs w:val="20"/>
                <w:lang w:val="cs-CZ"/>
              </w:rPr>
              <w:t>разведена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>вдовец/</w:t>
            </w:r>
            <w:r w:rsidRPr="005B052F">
              <w:rPr>
                <w:sz w:val="20"/>
                <w:szCs w:val="20"/>
                <w:lang w:val="cs-CZ"/>
              </w:rPr>
              <w:t>вдова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 (уточнить)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AE0FF6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лянесовершеннолетних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BD5179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Pr="005B052F">
              <w:rPr>
                <w:sz w:val="20"/>
                <w:szCs w:val="20"/>
                <w:lang w:val="cs-CZ"/>
              </w:rPr>
              <w:t>если</w:t>
            </w:r>
            <w:r w:rsidR="00BD5179">
              <w:rPr>
                <w:sz w:val="20"/>
                <w:szCs w:val="20"/>
                <w:lang w:val="cs-CZ"/>
              </w:rPr>
              <w:t>отличаетсяотадресазаявителя</w:t>
            </w:r>
            <w:r w:rsidRPr="005B052F">
              <w:rPr>
                <w:sz w:val="20"/>
                <w:szCs w:val="20"/>
                <w:lang w:val="cs-CZ"/>
              </w:rPr>
              <w:t>, номертелефона, адресэ</w:t>
            </w:r>
            <w:r w:rsidR="00725C8A">
              <w:rPr>
                <w:sz w:val="20"/>
                <w:szCs w:val="20"/>
                <w:lang w:val="cs-CZ"/>
              </w:rPr>
              <w:t>лектроннойпочты и гражданство</w:t>
            </w:r>
            <w:r w:rsidR="00725C8A" w:rsidRPr="00725C8A">
              <w:rPr>
                <w:sz w:val="20"/>
                <w:szCs w:val="20"/>
                <w:lang w:val="cs-CZ"/>
              </w:rPr>
              <w:t>обладателяродительскихправ/</w:t>
            </w:r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огоопекуня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AE0FF6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>Идентификационныйномер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r w:rsidRPr="00C81BB6">
              <w:rPr>
                <w:sz w:val="20"/>
                <w:szCs w:val="20"/>
                <w:lang w:val="cs-CZ"/>
              </w:rPr>
              <w:t>еслиимеется</w:t>
            </w:r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AE0FF6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725C8A">
              <w:rPr>
                <w:b/>
                <w:sz w:val="20"/>
                <w:szCs w:val="20"/>
                <w:lang w:val="ru-RU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>Тип</w:t>
            </w:r>
            <w:r w:rsidRPr="00C81BB6">
              <w:rPr>
                <w:sz w:val="20"/>
                <w:szCs w:val="20"/>
                <w:lang w:val="cs-CZ"/>
              </w:rPr>
              <w:t>документа</w:t>
            </w:r>
            <w:r w:rsidR="00725C8A">
              <w:rPr>
                <w:sz w:val="18"/>
                <w:szCs w:val="18"/>
                <w:lang w:val="ru-RU"/>
              </w:rPr>
              <w:t>, удостоверяющего личность в международных поездках</w:t>
            </w:r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Default="00725C8A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AE0FF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E0FF6">
              <w:rPr>
                <w:sz w:val="20"/>
                <w:szCs w:val="20"/>
                <w:lang w:val="cs-CZ"/>
              </w:rPr>
              <w:t>О</w:t>
            </w:r>
            <w:r w:rsidR="00C81BB6" w:rsidRPr="00AE0FF6">
              <w:rPr>
                <w:sz w:val="20"/>
                <w:szCs w:val="20"/>
                <w:lang w:val="cs-CZ"/>
              </w:rPr>
              <w:t>бычный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C81BB6" w:rsidRPr="00AE0FF6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="00C81BB6" w:rsidRPr="00AE0FF6">
              <w:rPr>
                <w:sz w:val="20"/>
                <w:szCs w:val="20"/>
                <w:lang w:val="cs-CZ"/>
              </w:rPr>
              <w:t>дипломатический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C81BB6" w:rsidRPr="00AE0FF6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="00C81BB6" w:rsidRPr="00E257FA">
              <w:rPr>
                <w:sz w:val="20"/>
                <w:szCs w:val="20"/>
                <w:lang w:val="cs-CZ"/>
              </w:rPr>
              <w:t>служебный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C81BB6" w:rsidRPr="00E257FA">
              <w:rPr>
                <w:sz w:val="20"/>
                <w:szCs w:val="20"/>
                <w:lang w:val="cs-CZ"/>
              </w:rPr>
              <w:t>паспорт</w:t>
            </w: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AE0FF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E257FA">
              <w:rPr>
                <w:sz w:val="20"/>
                <w:szCs w:val="20"/>
                <w:lang w:val="cs-CZ"/>
              </w:rPr>
              <w:t>О</w:t>
            </w:r>
            <w:r w:rsidR="00C81BB6" w:rsidRPr="00E257FA">
              <w:rPr>
                <w:sz w:val="20"/>
                <w:szCs w:val="20"/>
                <w:lang w:val="cs-CZ"/>
              </w:rPr>
              <w:t>фициальный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C81BB6" w:rsidRPr="00E257FA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r w:rsidR="00C81BB6">
              <w:rPr>
                <w:sz w:val="20"/>
                <w:szCs w:val="20"/>
                <w:lang w:val="cs-CZ"/>
              </w:rPr>
              <w:t>ый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Pr="00AE0FF6">
              <w:rPr>
                <w:sz w:val="20"/>
                <w:szCs w:val="20"/>
                <w:lang w:val="ru-RU"/>
              </w:rPr>
              <w:t xml:space="preserve">     </w:t>
            </w:r>
            <w:r w:rsidR="00C81BB6" w:rsidRPr="00E257FA">
              <w:rPr>
                <w:sz w:val="20"/>
                <w:szCs w:val="20"/>
                <w:lang w:val="cs-CZ"/>
              </w:rPr>
              <w:t>документ (</w:t>
            </w:r>
            <w:r w:rsidR="00F7357A" w:rsidRPr="005B052F">
              <w:rPr>
                <w:sz w:val="20"/>
                <w:szCs w:val="20"/>
                <w:lang w:val="cs-CZ"/>
              </w:rPr>
              <w:t>уточнить</w:t>
            </w:r>
            <w:r w:rsidR="00C81BB6"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7"/>
        <w:gridCol w:w="293"/>
        <w:gridCol w:w="1719"/>
        <w:gridCol w:w="148"/>
        <w:gridCol w:w="1366"/>
        <w:gridCol w:w="448"/>
        <w:gridCol w:w="15"/>
        <w:gridCol w:w="2827"/>
        <w:gridCol w:w="843"/>
      </w:tblGrid>
      <w:tr w:rsidR="00474821" w:rsidRPr="00C5062B" w:rsidTr="008F0545">
        <w:trPr>
          <w:trHeight w:val="510"/>
        </w:trPr>
        <w:tc>
          <w:tcPr>
            <w:tcW w:w="1338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ru-RU"/>
              </w:rPr>
              <w:t>Номер</w:t>
            </w:r>
            <w:r w:rsidRPr="00AE0FF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проездного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</w:t>
            </w:r>
            <w:r w:rsidR="00A13767" w:rsidRPr="00AE0FF6">
              <w:rPr>
                <w:sz w:val="20"/>
                <w:szCs w:val="20"/>
                <w:lang w:val="ru-RU"/>
              </w:rPr>
              <w:t>:</w:t>
            </w:r>
          </w:p>
          <w:p w:rsidR="006D0CEC" w:rsidRPr="006D0CEC" w:rsidRDefault="00AE0FF6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71 1111111</w:t>
            </w:r>
          </w:p>
        </w:tc>
        <w:tc>
          <w:tcPr>
            <w:tcW w:w="962" w:type="pct"/>
            <w:gridSpan w:val="2"/>
            <w:noWrap/>
          </w:tcPr>
          <w:p w:rsidR="00A13767" w:rsidRDefault="00A13767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  <w:p w:rsidR="00AE0FF6" w:rsidRPr="00AE0FF6" w:rsidRDefault="00AE0FF6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15.03.2019</w:t>
            </w:r>
          </w:p>
        </w:tc>
        <w:tc>
          <w:tcPr>
            <w:tcW w:w="945" w:type="pct"/>
            <w:gridSpan w:val="4"/>
            <w:noWrap/>
          </w:tcPr>
          <w:p w:rsidR="00A13767" w:rsidRPr="00AE0FF6" w:rsidRDefault="005E0947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do: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  <w:r w:rsidR="00AE0FF6">
              <w:rPr>
                <w:sz w:val="20"/>
                <w:szCs w:val="20"/>
                <w:lang w:val="en-US"/>
              </w:rPr>
              <w:t xml:space="preserve"> 15.03.2029</w:t>
            </w:r>
          </w:p>
        </w:tc>
        <w:tc>
          <w:tcPr>
            <w:tcW w:w="1352" w:type="pct"/>
            <w:noWrap/>
          </w:tcPr>
          <w:p w:rsidR="00A13767" w:rsidRPr="00AE0FF6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16. Vydal(a) (země)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>
              <w:rPr>
                <w:sz w:val="20"/>
                <w:szCs w:val="20"/>
                <w:lang w:val="ru-RU"/>
              </w:rPr>
              <w:t xml:space="preserve">       В</w:t>
            </w:r>
            <w:r>
              <w:rPr>
                <w:sz w:val="20"/>
                <w:szCs w:val="20"/>
                <w:lang w:val="ru-RU"/>
              </w:rPr>
              <w:t>ыдан (страна):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 </w:t>
            </w:r>
          </w:p>
          <w:p w:rsidR="00AE0FF6" w:rsidRPr="00AE0FF6" w:rsidRDefault="00AE0FF6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FMS 77001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0FF6" w:rsidTr="008F0545">
        <w:trPr>
          <w:trHeight w:val="510"/>
        </w:trPr>
        <w:tc>
          <w:tcPr>
            <w:tcW w:w="4597" w:type="pct"/>
            <w:gridSpan w:val="8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</w:p>
          <w:p w:rsidR="00A13767" w:rsidRPr="00DE5398" w:rsidRDefault="00DE5398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13767" w:rsidRPr="00A13767">
              <w:rPr>
                <w:sz w:val="20"/>
                <w:szCs w:val="20"/>
                <w:lang w:val="cs-CZ"/>
              </w:rPr>
              <w:t>ерсональныеданныечленасемьи, являющегосягражданином ЕС, ЕЭ</w:t>
            </w:r>
            <w:r>
              <w:rPr>
                <w:sz w:val="20"/>
                <w:szCs w:val="20"/>
                <w:lang w:val="ru-RU"/>
              </w:rPr>
              <w:t>З</w:t>
            </w:r>
            <w:r w:rsidR="00A13767" w:rsidRPr="00A13767">
              <w:rPr>
                <w:sz w:val="20"/>
                <w:szCs w:val="20"/>
                <w:lang w:val="cs-CZ"/>
              </w:rPr>
              <w:t>илиШвейцарии</w:t>
            </w:r>
            <w:r>
              <w:rPr>
                <w:sz w:val="20"/>
                <w:szCs w:val="20"/>
                <w:lang w:val="ru-RU"/>
              </w:rPr>
              <w:t xml:space="preserve"> (если таковой имеется):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581D07">
        <w:trPr>
          <w:trHeight w:val="510"/>
        </w:trPr>
        <w:tc>
          <w:tcPr>
            <w:tcW w:w="2371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226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Имя (имена):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AE0FF6" w:rsidTr="008F0545">
        <w:trPr>
          <w:trHeight w:val="510"/>
        </w:trPr>
        <w:tc>
          <w:tcPr>
            <w:tcW w:w="1478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893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226" w:type="pct"/>
            <w:gridSpan w:val="4"/>
            <w:noWrap/>
          </w:tcPr>
          <w:p w:rsidR="0047482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474821">
              <w:rPr>
                <w:b/>
                <w:sz w:val="20"/>
                <w:szCs w:val="20"/>
                <w:lang w:val="cs-CZ"/>
              </w:rPr>
              <w:t>:</w:t>
            </w:r>
          </w:p>
          <w:p w:rsidR="00A13767" w:rsidRDefault="00A13767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</w:p>
          <w:p w:rsidR="006D0CEC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sz w:val="20"/>
                <w:szCs w:val="20"/>
                <w:lang w:val="cs-CZ"/>
              </w:rPr>
              <w:t>В соответствующихслучаяхстепеньродства</w:t>
            </w:r>
            <w:r w:rsidR="006D0CEC">
              <w:rPr>
                <w:sz w:val="20"/>
                <w:szCs w:val="20"/>
                <w:lang w:val="cs-CZ"/>
              </w:rPr>
              <w:t>с гражданином ЕС, ЕЭП</w:t>
            </w:r>
            <w:r w:rsidRPr="006D0CEC">
              <w:rPr>
                <w:sz w:val="20"/>
                <w:szCs w:val="20"/>
                <w:lang w:val="cs-CZ"/>
              </w:rPr>
              <w:t>илиШвейцарии: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6D0CEC">
              <w:rPr>
                <w:b/>
                <w:sz w:val="20"/>
                <w:szCs w:val="20"/>
                <w:lang w:val="cs-CZ"/>
              </w:rPr>
              <w:t xml:space="preserve">manžel(ka)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         □ dítě               □ vnuk/vnučka        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супруг(а) </w:t>
            </w:r>
            <w:r w:rsidR="00AE0FF6">
              <w:rPr>
                <w:sz w:val="20"/>
                <w:szCs w:val="20"/>
                <w:lang w:val="cs-CZ"/>
              </w:rPr>
              <w:t xml:space="preserve">           </w:t>
            </w:r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r w:rsidR="00AE0FF6">
              <w:rPr>
                <w:sz w:val="20"/>
                <w:szCs w:val="20"/>
                <w:lang w:val="cs-CZ"/>
              </w:rPr>
              <w:t xml:space="preserve">                  </w:t>
            </w:r>
            <w:r w:rsidR="00A13767" w:rsidRPr="00794E1F">
              <w:rPr>
                <w:sz w:val="20"/>
                <w:szCs w:val="20"/>
                <w:lang w:val="cs-CZ"/>
              </w:rPr>
              <w:t>внук/внучка</w:t>
            </w:r>
            <w:r w:rsidR="00AE0FF6">
              <w:rPr>
                <w:sz w:val="20"/>
                <w:szCs w:val="20"/>
                <w:lang w:val="cs-CZ"/>
              </w:rPr>
              <w:t xml:space="preserve">                </w:t>
            </w:r>
            <w:r w:rsidR="00A13767" w:rsidRPr="00794E1F">
              <w:rPr>
                <w:sz w:val="20"/>
                <w:szCs w:val="20"/>
                <w:lang w:val="cs-CZ"/>
              </w:rPr>
              <w:t>зависимый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родственник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по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восходящей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линии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E0FF6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>З</w:t>
            </w:r>
            <w:r w:rsidR="00A13767" w:rsidRPr="00794E1F">
              <w:rPr>
                <w:sz w:val="20"/>
                <w:szCs w:val="20"/>
                <w:lang w:val="cs-CZ"/>
              </w:rPr>
              <w:t>арегистрированный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партнер</w:t>
            </w:r>
            <w:r>
              <w:rPr>
                <w:sz w:val="20"/>
                <w:szCs w:val="20"/>
                <w:lang w:val="cs-CZ"/>
              </w:rPr>
              <w:t xml:space="preserve">                                                  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  <w:t>Домашний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t>адрес и адрес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t>электронной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t>почты</w:t>
            </w:r>
            <w:r w:rsidR="00AE0FF6">
              <w:rPr>
                <w:sz w:val="20"/>
                <w:szCs w:val="20"/>
                <w:lang w:val="cs-CZ"/>
              </w:rPr>
              <w:t xml:space="preserve">  </w:t>
            </w:r>
            <w:r w:rsidRPr="00A13767">
              <w:rPr>
                <w:sz w:val="20"/>
                <w:szCs w:val="20"/>
                <w:lang w:val="cs-CZ"/>
              </w:rPr>
              <w:t>заявителя:</w:t>
            </w:r>
          </w:p>
          <w:p w:rsidR="008F0545" w:rsidRPr="00A13767" w:rsidRDefault="00AE0FF6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119001 MOSCOW KROPOTKINSKII PER 4 – 1 -12 </w:t>
            </w:r>
          </w:p>
        </w:tc>
        <w:tc>
          <w:tcPr>
            <w:tcW w:w="1573" w:type="pct"/>
            <w:gridSpan w:val="3"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  <w:p w:rsidR="00AE0FF6" w:rsidRPr="00AE0FF6" w:rsidRDefault="00AE0FF6" w:rsidP="007C3A6A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+7 903 0000000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0FF6" w:rsidTr="008F0545">
        <w:trPr>
          <w:trHeight w:val="510"/>
        </w:trPr>
        <w:tc>
          <w:tcPr>
            <w:tcW w:w="4597" w:type="pct"/>
            <w:gridSpan w:val="8"/>
            <w:noWrap/>
          </w:tcPr>
          <w:p w:rsidR="00C66B73" w:rsidRPr="00C66B73" w:rsidRDefault="00A13767" w:rsidP="00474821">
            <w:pPr>
              <w:spacing w:line="240" w:lineRule="auto"/>
              <w:rPr>
                <w:sz w:val="20"/>
                <w:szCs w:val="20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еслинеявляетсястранойгражданства</w:t>
            </w:r>
            <w:r w:rsidRPr="005B052F">
              <w:rPr>
                <w:sz w:val="20"/>
                <w:szCs w:val="20"/>
              </w:rPr>
              <w:t>:</w:t>
            </w:r>
          </w:p>
          <w:p w:rsidR="00A13767" w:rsidRPr="00C66B73" w:rsidRDefault="00A13767" w:rsidP="00AE0FF6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</w:t>
            </w:r>
            <w:r w:rsidRPr="00474821">
              <w:rPr>
                <w:b/>
                <w:sz w:val="20"/>
                <w:szCs w:val="20"/>
                <w:lang w:val="cs-CZ"/>
              </w:rPr>
              <w:t>□ Ano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Pr="008F0545">
              <w:rPr>
                <w:b/>
                <w:sz w:val="20"/>
                <w:szCs w:val="20"/>
                <w:lang w:val="cs-CZ"/>
              </w:rPr>
              <w:t>č. …………</w:t>
            </w:r>
            <w:r w:rsidR="00F7357A" w:rsidRPr="00CD2EA1">
              <w:rPr>
                <w:b/>
                <w:sz w:val="20"/>
                <w:szCs w:val="20"/>
              </w:rPr>
              <w:t xml:space="preserve">..      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F7357A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 xml:space="preserve">Вид на жительство или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 xml:space="preserve">й документ </w:t>
            </w:r>
            <w:r w:rsidR="00F7357A">
              <w:rPr>
                <w:sz w:val="20"/>
                <w:szCs w:val="20"/>
                <w:lang w:val="ru-RU"/>
              </w:rPr>
              <w:t xml:space="preserve">№        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              </w:t>
            </w:r>
            <w:r w:rsidR="00F7357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Действителен 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0FF6" w:rsidTr="008F0545">
        <w:trPr>
          <w:trHeight w:val="510"/>
        </w:trPr>
        <w:tc>
          <w:tcPr>
            <w:tcW w:w="4597" w:type="pct"/>
            <w:gridSpan w:val="8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0FF6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r w:rsidR="00800F25">
              <w:rPr>
                <w:sz w:val="20"/>
                <w:szCs w:val="20"/>
                <w:lang w:val="cs-CZ"/>
              </w:rPr>
              <w:t>Работодатель</w:t>
            </w:r>
            <w:r w:rsidR="00AE0FF6" w:rsidRPr="00AE0FF6">
              <w:rPr>
                <w:sz w:val="20"/>
                <w:szCs w:val="20"/>
                <w:lang w:val="cs-CZ"/>
              </w:rPr>
              <w:t xml:space="preserve">,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F7357A" w:rsidRPr="00F7357A">
              <w:rPr>
                <w:sz w:val="20"/>
                <w:szCs w:val="20"/>
                <w:lang w:val="cs-CZ"/>
              </w:rPr>
              <w:t>его</w:t>
            </w:r>
            <w:r w:rsidR="00AE0FF6" w:rsidRPr="00AE0FF6"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>адрес и телефон</w:t>
            </w:r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r w:rsidR="00F7357A">
              <w:rPr>
                <w:sz w:val="20"/>
                <w:szCs w:val="20"/>
                <w:lang w:val="cs-CZ"/>
              </w:rPr>
              <w:t>Для</w:t>
            </w:r>
            <w:r w:rsidR="00AE0FF6">
              <w:rPr>
                <w:sz w:val="20"/>
                <w:szCs w:val="20"/>
                <w:lang w:val="ru-RU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>студентов</w:t>
            </w:r>
            <w:r w:rsidR="00DE5398" w:rsidRPr="00AE0FF6">
              <w:rPr>
                <w:sz w:val="20"/>
                <w:szCs w:val="20"/>
                <w:lang w:val="cs-CZ"/>
              </w:rPr>
              <w:t>,</w:t>
            </w:r>
            <w:r w:rsidRPr="00800F25">
              <w:rPr>
                <w:sz w:val="20"/>
                <w:szCs w:val="20"/>
                <w:lang w:val="cs-CZ"/>
              </w:rPr>
              <w:t>школьников – название и адрес</w:t>
            </w:r>
            <w:r w:rsidR="00AE0FF6">
              <w:rPr>
                <w:sz w:val="20"/>
                <w:szCs w:val="20"/>
                <w:lang w:val="ru-RU"/>
              </w:rPr>
              <w:t xml:space="preserve"> </w:t>
            </w:r>
            <w:r w:rsidRPr="00800F25">
              <w:rPr>
                <w:sz w:val="20"/>
                <w:szCs w:val="20"/>
                <w:lang w:val="cs-CZ"/>
              </w:rPr>
              <w:t>учебного</w:t>
            </w:r>
            <w:r w:rsidR="00AE0FF6">
              <w:rPr>
                <w:sz w:val="20"/>
                <w:szCs w:val="20"/>
                <w:lang w:val="ru-RU"/>
              </w:rPr>
              <w:t xml:space="preserve"> </w:t>
            </w:r>
            <w:r w:rsidRPr="00800F25">
              <w:rPr>
                <w:sz w:val="20"/>
                <w:szCs w:val="20"/>
                <w:lang w:val="cs-CZ"/>
              </w:rPr>
              <w:t>заведения:</w:t>
            </w:r>
          </w:p>
          <w:p w:rsidR="008F0545" w:rsidRPr="00AE0FF6" w:rsidRDefault="00AE0FF6" w:rsidP="00AE0FF6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Pr="00AE0F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IVANOVA</w:t>
            </w:r>
            <w:r w:rsidRPr="00AE0F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119001 MOSCOW KROPOTKINSKII PER 4 – 1 -12   </w:t>
            </w:r>
            <w:r>
              <w:rPr>
                <w:sz w:val="20"/>
                <w:szCs w:val="20"/>
                <w:lang w:val="en-US"/>
              </w:rPr>
              <w:t>+7 903 0000000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0FF6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23. Účel(y) cesty</w:t>
            </w:r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Цель (и) поездки: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□ kultura        □ sport</w:t>
            </w:r>
          </w:p>
          <w:p w:rsidR="00800F25" w:rsidRDefault="00AE0FF6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>Т</w:t>
            </w:r>
            <w:r w:rsidR="00A13767" w:rsidRPr="00800F25">
              <w:rPr>
                <w:sz w:val="20"/>
                <w:szCs w:val="20"/>
                <w:lang w:val="cs-CZ"/>
              </w:rPr>
              <w:t>уризм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A13767" w:rsidRPr="00800F25">
              <w:rPr>
                <w:sz w:val="20"/>
                <w:szCs w:val="20"/>
                <w:lang w:val="cs-CZ"/>
              </w:rPr>
              <w:t>деловая</w:t>
            </w:r>
            <w:r>
              <w:rPr>
                <w:sz w:val="20"/>
                <w:szCs w:val="20"/>
                <w:lang w:val="cs-CZ"/>
              </w:rPr>
              <w:t xml:space="preserve">            </w:t>
            </w:r>
            <w:r w:rsidR="00DE5398">
              <w:rPr>
                <w:sz w:val="20"/>
                <w:szCs w:val="20"/>
                <w:lang w:val="cs-CZ"/>
              </w:rPr>
              <w:t>посе</w:t>
            </w:r>
            <w:r w:rsidR="00DE5398" w:rsidRPr="00AE0FF6">
              <w:rPr>
                <w:sz w:val="20"/>
                <w:szCs w:val="20"/>
                <w:lang w:val="cs-CZ"/>
              </w:rPr>
              <w:t>щ</w:t>
            </w:r>
            <w:r w:rsidR="00A13767" w:rsidRPr="00800F25">
              <w:rPr>
                <w:sz w:val="20"/>
                <w:szCs w:val="20"/>
                <w:lang w:val="cs-CZ"/>
              </w:rPr>
              <w:t>ение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>родственников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>или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>друзей</w:t>
            </w:r>
            <w:r>
              <w:rPr>
                <w:sz w:val="20"/>
                <w:szCs w:val="20"/>
                <w:lang w:val="cs-CZ"/>
              </w:rPr>
              <w:t xml:space="preserve">          </w:t>
            </w:r>
            <w:r w:rsidR="00A13767" w:rsidRPr="00800F25">
              <w:rPr>
                <w:sz w:val="20"/>
                <w:szCs w:val="20"/>
                <w:lang w:val="cs-CZ"/>
              </w:rPr>
              <w:t>культура</w:t>
            </w:r>
            <w:r>
              <w:rPr>
                <w:sz w:val="20"/>
                <w:szCs w:val="20"/>
                <w:lang w:val="cs-CZ"/>
              </w:rPr>
              <w:t xml:space="preserve">            </w:t>
            </w:r>
            <w:r w:rsidR="00A13767" w:rsidRPr="00800F25">
              <w:rPr>
                <w:sz w:val="20"/>
                <w:szCs w:val="20"/>
                <w:lang w:val="cs-CZ"/>
              </w:rPr>
              <w:t>спорт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□ oficiální návštěva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□ letištní průjezd 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□ jiné (prosím upřesněte):</w:t>
            </w:r>
          </w:p>
          <w:p w:rsidR="00A13767" w:rsidRPr="00800F25" w:rsidRDefault="00AE0FF6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>О</w:t>
            </w:r>
            <w:r w:rsidR="00800F25" w:rsidRPr="00800F25">
              <w:rPr>
                <w:sz w:val="20"/>
                <w:szCs w:val="20"/>
                <w:lang w:val="cs-CZ"/>
              </w:rPr>
              <w:t>фициальная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r>
              <w:rPr>
                <w:sz w:val="20"/>
                <w:szCs w:val="20"/>
                <w:lang w:val="cs-CZ"/>
              </w:rPr>
              <w:t xml:space="preserve">                   </w:t>
            </w:r>
            <w:r w:rsidR="00A13767" w:rsidRPr="00800F25">
              <w:rPr>
                <w:sz w:val="20"/>
                <w:szCs w:val="20"/>
                <w:lang w:val="cs-CZ"/>
              </w:rPr>
              <w:t>учеба</w:t>
            </w:r>
            <w:r>
              <w:rPr>
                <w:sz w:val="20"/>
                <w:szCs w:val="20"/>
                <w:lang w:val="cs-CZ"/>
              </w:rPr>
              <w:t xml:space="preserve">                </w:t>
            </w:r>
            <w:r w:rsidR="00DE5398">
              <w:rPr>
                <w:sz w:val="20"/>
                <w:szCs w:val="20"/>
                <w:lang w:val="cs-CZ"/>
              </w:rPr>
              <w:t>транзит</w:t>
            </w:r>
            <w:r w:rsidR="00DE5398">
              <w:rPr>
                <w:sz w:val="20"/>
                <w:szCs w:val="20"/>
                <w:lang w:val="ru-RU"/>
              </w:rPr>
              <w:t>ный перелет     ин</w:t>
            </w:r>
            <w:r w:rsidR="00A13767" w:rsidRPr="00800F25">
              <w:rPr>
                <w:sz w:val="20"/>
                <w:szCs w:val="20"/>
                <w:lang w:val="cs-CZ"/>
              </w:rPr>
              <w:t>ая (указать):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0FF6" w:rsidTr="008F0545">
        <w:trPr>
          <w:trHeight w:val="510"/>
        </w:trPr>
        <w:tc>
          <w:tcPr>
            <w:tcW w:w="4597" w:type="pct"/>
            <w:gridSpan w:val="8"/>
            <w:noWrap/>
          </w:tcPr>
          <w:p w:rsidR="00F7357A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C66B73" w:rsidRPr="00C66B73" w:rsidRDefault="00C66B73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AE0FF6" w:rsidTr="00581D07">
        <w:trPr>
          <w:trHeight w:val="510"/>
        </w:trPr>
        <w:tc>
          <w:tcPr>
            <w:tcW w:w="3238" w:type="pct"/>
            <w:gridSpan w:val="6"/>
            <w:noWrap/>
          </w:tcPr>
          <w:p w:rsidR="00A13767" w:rsidRDefault="00A13767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581D07">
              <w:rPr>
                <w:sz w:val="20"/>
                <w:szCs w:val="20"/>
                <w:lang w:val="ru-RU"/>
              </w:rPr>
              <w:t>вного  назначения (и</w:t>
            </w:r>
            <w:r>
              <w:rPr>
                <w:sz w:val="20"/>
                <w:szCs w:val="20"/>
                <w:lang w:val="ru-RU"/>
              </w:rPr>
              <w:t xml:space="preserve"> иные страны назначения</w:t>
            </w:r>
            <w:r w:rsidR="00581D07">
              <w:rPr>
                <w:sz w:val="20"/>
                <w:szCs w:val="20"/>
                <w:lang w:val="ru-RU"/>
              </w:rPr>
              <w:t>,  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  <w:p w:rsidR="008F0545" w:rsidRPr="008F0545" w:rsidRDefault="008F0545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359" w:type="pct"/>
            <w:gridSpan w:val="2"/>
          </w:tcPr>
          <w:p w:rsidR="00A13767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r w:rsidR="00A13767" w:rsidRPr="005B052F">
              <w:rPr>
                <w:sz w:val="20"/>
                <w:szCs w:val="20"/>
                <w:lang w:val="cs-CZ"/>
              </w:rPr>
              <w:t>Страна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A13767" w:rsidRPr="005B052F">
              <w:rPr>
                <w:sz w:val="20"/>
                <w:szCs w:val="20"/>
                <w:lang w:val="cs-CZ"/>
              </w:rPr>
              <w:t>первоговъезда:</w:t>
            </w:r>
          </w:p>
          <w:p w:rsidR="00AE0FF6" w:rsidRPr="005B052F" w:rsidRDefault="00AE0FF6" w:rsidP="00AE0FF6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CZECH 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0FF6" w:rsidTr="008F0545">
        <w:trPr>
          <w:trHeight w:val="510"/>
        </w:trPr>
        <w:tc>
          <w:tcPr>
            <w:tcW w:w="4597" w:type="pct"/>
            <w:gridSpan w:val="8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Pr="00794E1F">
              <w:rPr>
                <w:sz w:val="20"/>
                <w:szCs w:val="20"/>
                <w:lang w:val="cs-CZ"/>
              </w:rPr>
              <w:t xml:space="preserve">Визазапрашиваетсядля: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□ jeden vstup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            </w:t>
            </w:r>
            <w:r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AE0FF6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>О</w:t>
            </w:r>
            <w:r w:rsidR="00A13767" w:rsidRPr="00794E1F">
              <w:rPr>
                <w:sz w:val="20"/>
                <w:szCs w:val="20"/>
                <w:lang w:val="cs-CZ"/>
              </w:rPr>
              <w:t>днократного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въезда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r w:rsidR="00A13767" w:rsidRPr="00794E1F">
              <w:rPr>
                <w:sz w:val="20"/>
                <w:szCs w:val="20"/>
                <w:lang w:val="cs-CZ"/>
              </w:rPr>
              <w:t>двукратного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въезда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r w:rsidR="00A13767" w:rsidRPr="00794E1F">
              <w:rPr>
                <w:sz w:val="20"/>
                <w:szCs w:val="20"/>
                <w:lang w:val="cs-CZ"/>
              </w:rPr>
              <w:t>многократного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въезда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дат</w:t>
            </w:r>
            <w:r w:rsidR="00AE0FF6">
              <w:rPr>
                <w:sz w:val="20"/>
                <w:szCs w:val="20"/>
                <w:lang w:val="cs-CZ"/>
              </w:rPr>
              <w:t xml:space="preserve">а въезда в </w:t>
            </w:r>
            <w:r w:rsidR="00581D07">
              <w:rPr>
                <w:sz w:val="20"/>
                <w:szCs w:val="20"/>
                <w:lang w:val="ru-RU"/>
              </w:rPr>
              <w:t>ходе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</w:t>
            </w:r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AE0FF6">
              <w:rPr>
                <w:sz w:val="20"/>
                <w:szCs w:val="20"/>
                <w:lang w:val="ru-RU"/>
              </w:rPr>
              <w:t>поездки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r w:rsidR="00581D07">
              <w:rPr>
                <w:sz w:val="20"/>
                <w:szCs w:val="20"/>
                <w:lang w:val="cs-CZ"/>
              </w:rPr>
              <w:t>шенгенскуюзону</w:t>
            </w:r>
            <w:r w:rsidR="008F0545">
              <w:rPr>
                <w:sz w:val="20"/>
                <w:szCs w:val="20"/>
                <w:lang w:val="cs-CZ"/>
              </w:rPr>
              <w:t>:</w:t>
            </w:r>
            <w:r w:rsidR="00AE0FF6">
              <w:rPr>
                <w:sz w:val="20"/>
                <w:szCs w:val="20"/>
                <w:lang w:val="cs-CZ"/>
              </w:rPr>
              <w:t xml:space="preserve">     15.06.2020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A13767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дата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выезда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из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шенгенской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зоны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после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AE0FF6" w:rsidRPr="00AE0FF6">
              <w:rPr>
                <w:sz w:val="20"/>
                <w:szCs w:val="20"/>
                <w:lang w:val="ru-RU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</w:t>
            </w:r>
            <w:r w:rsidR="00AE0FF6">
              <w:rPr>
                <w:sz w:val="20"/>
                <w:szCs w:val="20"/>
                <w:lang w:val="ru-RU"/>
              </w:rPr>
              <w:t>поездки</w:t>
            </w:r>
            <w:r w:rsidRPr="00794E1F">
              <w:rPr>
                <w:sz w:val="20"/>
                <w:szCs w:val="20"/>
                <w:lang w:val="cs-CZ"/>
              </w:rPr>
              <w:t>:</w:t>
            </w:r>
            <w:r w:rsidR="00AE0FF6">
              <w:rPr>
                <w:sz w:val="20"/>
                <w:szCs w:val="20"/>
                <w:lang w:val="cs-CZ"/>
              </w:rPr>
              <w:t xml:space="preserve">    25.06.2020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969"/>
        <w:gridCol w:w="282"/>
        <w:gridCol w:w="1987"/>
        <w:gridCol w:w="849"/>
      </w:tblGrid>
      <w:tr w:rsidR="00B057D8" w:rsidRPr="00C66B73" w:rsidTr="008F0545">
        <w:trPr>
          <w:trHeight w:val="1924"/>
        </w:trPr>
        <w:tc>
          <w:tcPr>
            <w:tcW w:w="4594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E450F4">
              <w:rPr>
                <w:sz w:val="20"/>
                <w:szCs w:val="20"/>
                <w:lang w:val="ru-RU"/>
              </w:rPr>
              <w:t>Заявитель</w:t>
            </w:r>
            <w:r w:rsidR="00E450F4" w:rsidRPr="00AE0FF6">
              <w:rPr>
                <w:sz w:val="20"/>
                <w:szCs w:val="20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ранее</w:t>
            </w:r>
            <w:r w:rsidR="00E450F4" w:rsidRPr="00AE0FF6">
              <w:rPr>
                <w:sz w:val="20"/>
                <w:szCs w:val="20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предоставлял</w:t>
            </w:r>
            <w:r w:rsidR="00E450F4" w:rsidRPr="00AE0FF6">
              <w:rPr>
                <w:sz w:val="20"/>
                <w:szCs w:val="20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о</w:t>
            </w:r>
            <w:r w:rsidR="00E450F4">
              <w:rPr>
                <w:sz w:val="20"/>
                <w:szCs w:val="20"/>
                <w:lang w:val="cs-CZ"/>
              </w:rPr>
              <w:t>тпечаткипальцев</w:t>
            </w:r>
            <w:r w:rsidR="00E450F4">
              <w:rPr>
                <w:sz w:val="20"/>
                <w:szCs w:val="20"/>
                <w:lang w:val="ru-RU"/>
              </w:rPr>
              <w:t>для</w:t>
            </w:r>
            <w:r w:rsidR="00E450F4">
              <w:rPr>
                <w:sz w:val="20"/>
                <w:szCs w:val="20"/>
                <w:lang w:val="cs-CZ"/>
              </w:rPr>
              <w:t>получени</w:t>
            </w:r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>шенгенскойвизы</w:t>
            </w:r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C66B73" w:rsidRPr="00AE0FF6" w:rsidRDefault="00C66B73" w:rsidP="008F0545">
            <w:pPr>
              <w:pageBreakBefore/>
              <w:spacing w:before="0" w:after="0" w:line="240" w:lineRule="auto"/>
              <w:rPr>
                <w:sz w:val="20"/>
                <w:szCs w:val="20"/>
              </w:rPr>
            </w:pP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>Нет</w:t>
            </w:r>
            <w:r w:rsidR="00B057D8" w:rsidRPr="00A13767">
              <w:rPr>
                <w:sz w:val="20"/>
                <w:szCs w:val="20"/>
                <w:lang w:val="cs-CZ"/>
              </w:rPr>
              <w:t>Да</w:t>
            </w:r>
          </w:p>
          <w:p w:rsidR="00B057D8" w:rsidRPr="008F0545" w:rsidRDefault="00B057D8" w:rsidP="00AE0FF6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AE0FF6">
              <w:rPr>
                <w:b/>
                <w:sz w:val="20"/>
                <w:szCs w:val="20"/>
                <w:lang w:val="cs-CZ"/>
              </w:rPr>
              <w:t xml:space="preserve">14.05.2019             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Číslo vízového štítku, je-li 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  <w:t>Дата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8F0545">
              <w:rPr>
                <w:sz w:val="20"/>
                <w:szCs w:val="20"/>
                <w:lang w:val="cs-CZ"/>
              </w:rPr>
              <w:t>известна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="00AE0FF6">
              <w:rPr>
                <w:bCs/>
                <w:sz w:val="20"/>
                <w:szCs w:val="20"/>
                <w:lang w:val="cs-CZ"/>
              </w:rPr>
              <w:t xml:space="preserve">                                    </w:t>
            </w:r>
            <w:r w:rsidRPr="008F0545">
              <w:rPr>
                <w:sz w:val="20"/>
                <w:szCs w:val="20"/>
                <w:lang w:val="cs-CZ"/>
              </w:rPr>
              <w:t>Номер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8F0545">
              <w:rPr>
                <w:sz w:val="20"/>
                <w:szCs w:val="20"/>
                <w:lang w:val="cs-CZ"/>
              </w:rPr>
              <w:t>визового</w:t>
            </w:r>
            <w:r w:rsidR="00E450F4">
              <w:rPr>
                <w:sz w:val="20"/>
                <w:szCs w:val="20"/>
                <w:lang w:val="cs-CZ"/>
              </w:rPr>
              <w:t>стикер</w:t>
            </w:r>
            <w:r w:rsidR="00E450F4">
              <w:rPr>
                <w:sz w:val="20"/>
                <w:szCs w:val="20"/>
                <w:lang w:val="ru-RU"/>
              </w:rPr>
              <w:t>а</w:t>
            </w:r>
            <w:r w:rsidR="00E450F4" w:rsidRPr="00AE0FF6">
              <w:rPr>
                <w:sz w:val="20"/>
                <w:szCs w:val="20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</w:t>
            </w:r>
            <w:r w:rsidR="00AE0FF6">
              <w:rPr>
                <w:sz w:val="20"/>
                <w:szCs w:val="20"/>
                <w:lang w:val="cs-CZ"/>
              </w:rPr>
              <w:t xml:space="preserve"> </w:t>
            </w:r>
            <w:r w:rsidRPr="008F0545">
              <w:rPr>
                <w:sz w:val="20"/>
                <w:szCs w:val="20"/>
                <w:lang w:val="cs-CZ"/>
              </w:rPr>
              <w:t>известен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06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sz w:val="20"/>
                <w:szCs w:val="20"/>
                <w:lang w:val="cs-CZ"/>
              </w:rPr>
              <w:t>Разрешениенавъезд в странуконечногоследования, еслинеобходимо: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t>Udělil(a) ………………………………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CD2EA1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</w:t>
            </w:r>
            <w:r w:rsidR="00AE0FF6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ru-RU"/>
              </w:rPr>
              <w:t xml:space="preserve"> Действительно с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AE0FF6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имя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/имена</w:t>
            </w:r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r w:rsidRPr="007B69FF">
              <w:rPr>
                <w:bCs/>
                <w:sz w:val="20"/>
                <w:szCs w:val="20"/>
                <w:lang w:val="cs-CZ"/>
              </w:rPr>
              <w:t>, приглашающего/-их в государство/-а  Шенгенского</w:t>
            </w:r>
            <w:r w:rsidR="00AE0FF6"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соглашения.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</w:t>
            </w:r>
            <w:r w:rsidR="00E450F4">
              <w:rPr>
                <w:bCs/>
                <w:sz w:val="20"/>
                <w:szCs w:val="20"/>
                <w:lang w:val="ru-RU"/>
              </w:rPr>
              <w:t>/а</w:t>
            </w:r>
            <w:r w:rsidRPr="007B69FF">
              <w:rPr>
                <w:bCs/>
                <w:sz w:val="20"/>
                <w:szCs w:val="20"/>
                <w:lang w:val="ru-RU"/>
              </w:rPr>
              <w:t>-участник</w:t>
            </w:r>
            <w:r w:rsidR="00E450F4">
              <w:rPr>
                <w:bCs/>
                <w:sz w:val="20"/>
                <w:szCs w:val="20"/>
                <w:lang w:val="ru-RU"/>
              </w:rPr>
              <w:t>а/-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ов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AE0FF6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HOTEL PRAGA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7B69FF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r w:rsidRPr="007A1F5F">
              <w:rPr>
                <w:sz w:val="20"/>
                <w:szCs w:val="20"/>
                <w:lang w:val="cs-CZ"/>
              </w:rPr>
              <w:t>Адрес и адресэлектронной</w:t>
            </w:r>
            <w:r w:rsidR="00C66B73">
              <w:rPr>
                <w:sz w:val="20"/>
                <w:szCs w:val="20"/>
                <w:lang w:val="cs-CZ"/>
              </w:rPr>
              <w:t>почтыприглашающего</w:t>
            </w:r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>лица</w:t>
            </w:r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>лиц</w:t>
            </w:r>
            <w:r w:rsidRPr="007A1F5F">
              <w:rPr>
                <w:sz w:val="20"/>
                <w:szCs w:val="20"/>
                <w:lang w:val="cs-CZ"/>
              </w:rPr>
              <w:t>/</w:t>
            </w:r>
            <w:r w:rsidR="00C66B73">
              <w:rPr>
                <w:sz w:val="20"/>
                <w:szCs w:val="20"/>
                <w:lang w:val="cs-CZ"/>
              </w:rPr>
              <w:t>гостиниц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7B69FF">
              <w:rPr>
                <w:sz w:val="20"/>
                <w:szCs w:val="20"/>
                <w:lang w:val="cs-CZ"/>
              </w:rPr>
              <w:t>)/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r w:rsidR="00E450F4">
              <w:rPr>
                <w:sz w:val="20"/>
                <w:szCs w:val="20"/>
                <w:lang w:val="cs-CZ"/>
              </w:rPr>
              <w:t>мест</w:t>
            </w:r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>) временногопребывания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AE0FF6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PRAGA -6 UL. SIDORENKO  15 </w:t>
            </w: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pct"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  <w:p w:rsidR="00AE0FF6" w:rsidRPr="00AE0FF6" w:rsidRDefault="00AE0FF6" w:rsidP="00A55F9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+ 111111111111111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77D3B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 w:rsidRPr="00AE0FF6">
              <w:rPr>
                <w:sz w:val="20"/>
                <w:szCs w:val="20"/>
              </w:rPr>
              <w:br/>
            </w:r>
            <w:r w:rsidRPr="007A4E7F">
              <w:rPr>
                <w:sz w:val="20"/>
                <w:szCs w:val="20"/>
                <w:lang w:val="cs-CZ"/>
              </w:rPr>
              <w:t>Название</w:t>
            </w:r>
            <w:r w:rsidR="000851B9">
              <w:rPr>
                <w:sz w:val="20"/>
                <w:szCs w:val="20"/>
                <w:lang w:val="cs-CZ"/>
              </w:rPr>
              <w:t>и адресприглашающейкомпании /</w:t>
            </w:r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r w:rsidRPr="00AE0FF6">
              <w:rPr>
                <w:sz w:val="20"/>
                <w:szCs w:val="20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AE0FF6" w:rsidTr="007B69FF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>adresa kontaktní osoby ve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4C0A4D">
              <w:rPr>
                <w:sz w:val="20"/>
                <w:szCs w:val="20"/>
              </w:rPr>
              <w:br/>
            </w:r>
            <w:r w:rsidRPr="00CF0FAE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Pr="00CF0FAE">
              <w:rPr>
                <w:sz w:val="20"/>
                <w:szCs w:val="20"/>
                <w:lang w:val="cs-CZ"/>
              </w:rPr>
              <w:t>телефон</w:t>
            </w:r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адресэлектроннойпочтыконтактноголица</w:t>
            </w:r>
            <w:r w:rsidR="000851B9">
              <w:rPr>
                <w:sz w:val="20"/>
                <w:szCs w:val="20"/>
                <w:lang w:val="cs-CZ"/>
              </w:rPr>
              <w:t>компании /</w:t>
            </w:r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085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r w:rsidR="00E450F4" w:rsidRPr="00E450F4">
              <w:rPr>
                <w:sz w:val="20"/>
                <w:szCs w:val="20"/>
                <w:lang w:val="cs-CZ"/>
              </w:rPr>
              <w:t>Номерт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r w:rsidR="007B69FF" w:rsidRPr="00CD2EA1">
              <w:rPr>
                <w:sz w:val="20"/>
                <w:szCs w:val="20"/>
                <w:lang w:val="cs-CZ"/>
              </w:rPr>
              <w:t>компании/</w:t>
            </w:r>
            <w:r w:rsidRPr="00CD2EA1">
              <w:rPr>
                <w:sz w:val="20"/>
                <w:szCs w:val="20"/>
                <w:lang w:val="cs-CZ"/>
              </w:rPr>
              <w:t>организации: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AE0FF6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CF0FAE">
              <w:rPr>
                <w:sz w:val="20"/>
                <w:szCs w:val="20"/>
                <w:lang w:val="cs-CZ"/>
              </w:rPr>
              <w:t>Расходызаявит</w:t>
            </w:r>
            <w:r w:rsidR="00E450F4">
              <w:rPr>
                <w:sz w:val="20"/>
                <w:szCs w:val="20"/>
                <w:lang w:val="cs-CZ"/>
              </w:rPr>
              <w:t xml:space="preserve">елянапроезд и </w:t>
            </w:r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r w:rsidRPr="00CF0FAE">
              <w:rPr>
                <w:sz w:val="20"/>
                <w:szCs w:val="20"/>
                <w:lang w:val="cs-CZ"/>
              </w:rPr>
              <w:t>оплачивает</w:t>
            </w:r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4A64CF">
        <w:trPr>
          <w:trHeight w:val="510"/>
        </w:trPr>
        <w:tc>
          <w:tcPr>
            <w:tcW w:w="1611" w:type="pct"/>
            <w:noWrap/>
          </w:tcPr>
          <w:p w:rsidR="00B057D8" w:rsidRPr="00AE0FF6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r w:rsidR="00AD334B" w:rsidRPr="00AE0FF6">
              <w:rPr>
                <w:sz w:val="20"/>
                <w:szCs w:val="20"/>
                <w:lang w:val="cs-CZ"/>
              </w:rPr>
              <w:t xml:space="preserve">сам </w:t>
            </w:r>
            <w:r w:rsidRPr="00AE0FF6">
              <w:rPr>
                <w:sz w:val="20"/>
                <w:szCs w:val="20"/>
                <w:lang w:val="cs-CZ"/>
              </w:rPr>
              <w:t>заявитель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AE0FF6">
              <w:rPr>
                <w:sz w:val="20"/>
                <w:szCs w:val="20"/>
                <w:lang w:val="cs-CZ"/>
              </w:rPr>
              <w:t>Средства:</w:t>
            </w:r>
          </w:p>
          <w:p w:rsidR="000851B9" w:rsidRPr="00AE0FF6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E0FF6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>наличные</w:t>
            </w:r>
            <w:r w:rsidR="00AD334B" w:rsidRPr="00AE0FF6">
              <w:rPr>
                <w:sz w:val="20"/>
                <w:szCs w:val="20"/>
                <w:lang w:val="cs-CZ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>дорожныечеки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>кредитнаякарта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местопроживания</w:t>
            </w:r>
            <w:r w:rsidR="00AD334B" w:rsidRPr="00DD2283">
              <w:rPr>
                <w:sz w:val="20"/>
                <w:szCs w:val="20"/>
                <w:lang w:val="cs-CZ"/>
              </w:rPr>
              <w:t>предоплачено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  <w:t>транспорт</w:t>
            </w:r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r w:rsidR="000851B9" w:rsidRPr="000851B9">
              <w:rPr>
                <w:sz w:val="20"/>
                <w:szCs w:val="20"/>
                <w:lang w:val="cs-CZ"/>
              </w:rPr>
              <w:t>другие</w:t>
            </w:r>
            <w:r w:rsidRPr="00DD2283">
              <w:rPr>
                <w:sz w:val="20"/>
                <w:szCs w:val="20"/>
                <w:lang w:val="cs-CZ"/>
              </w:rPr>
              <w:t xml:space="preserve"> (указать):</w:t>
            </w:r>
          </w:p>
        </w:tc>
        <w:tc>
          <w:tcPr>
            <w:tcW w:w="2983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 (приглашающеелицо, компания, организация), указать</w:t>
            </w:r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0851B9" w:rsidRPr="00CD2EA1" w:rsidRDefault="000851B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>30 или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r w:rsidR="00AD334B" w:rsidRPr="00AE0FF6">
              <w:rPr>
                <w:sz w:val="20"/>
                <w:szCs w:val="20"/>
                <w:lang w:val="cs-CZ"/>
              </w:rPr>
              <w:t>иные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(указать):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4A64CF">
              <w:rPr>
                <w:sz w:val="20"/>
                <w:szCs w:val="20"/>
                <w:lang w:val="cs-CZ"/>
              </w:rPr>
              <w:t>Средства: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>наличные</w:t>
            </w:r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>мест</w:t>
            </w:r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>проживания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AE0FF6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t>транспорт</w:t>
            </w:r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 w:rsidRPr="00630539">
              <w:rPr>
                <w:sz w:val="20"/>
                <w:szCs w:val="20"/>
                <w:lang w:val="cs-CZ"/>
              </w:rPr>
              <w:t>(указать):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6"/>
        <w:gridCol w:w="6582"/>
      </w:tblGrid>
      <w:tr w:rsidR="00B057D8" w:rsidRPr="00AE0FF6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vědom(a), že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763244">
              <w:rPr>
                <w:sz w:val="18"/>
                <w:szCs w:val="20"/>
                <w:lang w:val="cs-CZ"/>
              </w:rPr>
              <w:t>Я информирован/-а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>, что в случаеотказа в получениивизывизовыйсборневозвращается.</w:t>
            </w:r>
          </w:p>
        </w:tc>
      </w:tr>
      <w:tr w:rsidR="00B057D8" w:rsidRPr="00AE0FF6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>Jsem si vědom(a) nutnosti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763244">
              <w:rPr>
                <w:sz w:val="18"/>
                <w:szCs w:val="20"/>
                <w:lang w:val="cs-CZ"/>
              </w:rPr>
              <w:t>Применяется, еслизапрашиваетсявизанамногократныйвъезд: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>Я информирован/а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>, чтодляпервого</w:t>
            </w:r>
            <w:r w:rsidR="00AD334B" w:rsidRPr="00763244">
              <w:rPr>
                <w:sz w:val="18"/>
                <w:szCs w:val="20"/>
                <w:lang w:val="cs-CZ"/>
              </w:rPr>
              <w:t>моего</w:t>
            </w:r>
            <w:r w:rsidRPr="00763244">
              <w:rPr>
                <w:sz w:val="18"/>
                <w:szCs w:val="20"/>
                <w:lang w:val="cs-CZ"/>
              </w:rPr>
              <w:t>пребывания и последующихпосещенийтерритории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-участниковтребуетсясоответствующаямедицинскаястраховка.</w:t>
            </w:r>
          </w:p>
        </w:tc>
      </w:tr>
      <w:tr w:rsidR="00B057D8" w:rsidRPr="00AE0FF6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8412B8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 xml:space="preserve">Jsem si vědom(a) následující skutečnosti a jsem s ní srozuměn(a): </w:t>
            </w:r>
            <w:r w:rsidRPr="004C0A4D">
              <w:rPr>
                <w:b/>
                <w:sz w:val="16"/>
                <w:szCs w:val="16"/>
              </w:rPr>
              <w:br/>
            </w:r>
            <w:r w:rsidRPr="008412B8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státůa těmito orgány pro účely rozhodnutí o mé žádosti zpracovány.Tyto údaje, jakož i údaje týkající se rozhodnutí o mé žádosti nebo rozhodnutí o prohlášen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8412B8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let,během nichž k nim budou mít přístup vízové orgány a orgány provádějící kontroly víz na vnějších hranicích a v členských státech,azylové a přistěhovalecké orgány v členských státech za účelem ověření, zda jsou splněny podmínky k povolení vstupu a pobytuna území členských států, za účelem odhalení osob, které tyto podmínky nesplňují nebo je přestaly splňovat, posouzení žádostí o azyla určení, kdo je k takovému posouzení příslušný. Za určitých podmínek budou mít k těmto údajům přístup také určené orgány členských státůa Europol za účelem prevence, odhalování a vyšetřování teroristických trestných činů a dalších závažných trestných činů.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1;Ředitelství služby cizinecké policie PČR, Olšanská 2, P.O. BOX 78, 130 51 Praha 3 a Ministerstvo vnitra ČR, Nad Štolou 3, 170 34 Praha 7.</w:t>
            </w:r>
          </w:p>
          <w:p w:rsidR="0078022C" w:rsidRPr="0078022C" w:rsidRDefault="0078022C" w:rsidP="0078022C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заявлению.</w:t>
            </w:r>
          </w:p>
          <w:p w:rsidR="00B057D8" w:rsidRPr="008412B8" w:rsidRDefault="0078022C" w:rsidP="0063053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Эти данные, а также информация о принятом по моему заявлению решении и решении об аннулировании, отзыве или продлении ранее выданной визы вводятся и хранятся в Визовой информационной системе (</w:t>
            </w:r>
            <w:r w:rsidRPr="0078022C">
              <w:rPr>
                <w:sz w:val="16"/>
                <w:szCs w:val="16"/>
                <w:lang w:val="en-US"/>
              </w:rPr>
              <w:t>VIS</w:t>
            </w:r>
            <w:r w:rsidRPr="0078022C">
              <w:rPr>
                <w:sz w:val="16"/>
                <w:szCs w:val="16"/>
                <w:lang w:val="ru-RU"/>
              </w:rPr>
              <w:t xml:space="preserve">) в период до пяти лет, когда эти сведения будут доступны визовым органам и органам, уполномоченным на проверку виз на внешних границах и в странах Шенгенского соглашения,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соглашения, пребывания в них и выезда из них, выявления лиц, изначально или более не соответствующих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Орган, отвечающий за обработку данных в стране Шенгенского соглашения: </w:t>
            </w:r>
            <w:r w:rsidR="00B057D8" w:rsidRPr="0078022C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,Loretánské náměstí 5, 118 00 Praha 1;</w:t>
            </w:r>
            <w:r w:rsidR="00B057D8" w:rsidRPr="0078022C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78022C">
              <w:rPr>
                <w:sz w:val="16"/>
                <w:szCs w:val="16"/>
                <w:lang w:val="cs-CZ"/>
              </w:rPr>
              <w:t>Ředitelství službycizinecké policie PČR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 xml:space="preserve">,Olšanská 2, P.O. BOX 78, 130 51 Praha 3 </w:t>
            </w:r>
            <w:r w:rsidR="00B057D8" w:rsidRPr="0078022C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vnitra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,Nad Štolou 3, 170 34 Praha 7.</w:t>
            </w:r>
          </w:p>
        </w:tc>
      </w:tr>
      <w:tr w:rsidR="00B057D8" w:rsidRPr="00AE0FF6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8412B8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8412B8">
              <w:rPr>
                <w:b/>
                <w:sz w:val="16"/>
                <w:szCs w:val="16"/>
                <w:lang w:val="cs-CZ"/>
              </w:rPr>
              <w:t>zaznamenány do VIS,a o členském státu, který údaje předal, a právo požadovat, aby údaje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8412B8">
              <w:rPr>
                <w:b/>
                <w:sz w:val="16"/>
                <w:szCs w:val="16"/>
                <w:lang w:val="cs-CZ"/>
              </w:rPr>
              <w:t>nesprávné, byly opraveny, a aby údaje, které se mne týkají a které byly zpracovány nezákon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moji žádost posuzuje, mne bude na mou výslovnou žádostinformovat, jakým způsobem mohu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8412B8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předpisůdotčeného člen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8412B8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údajůpřijímá vnitrostátní dozorový úřad tohoto členského státu: Úřad pro ochranu osobních údajů, ul. Pplk. Sochora 727/27, 170 00 Praha 7.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Prohlašuji, že jsem všechny výše uvedené údaje poskytl(a) podle svého nejlepšího vědomí a svědomí a že jsou správné a úplné.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neplatnéa může vést také k trestnímu stíhání podle práva členského státu, ve kterém se moje žádost vyřizuje.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Byl(a) jsem informován(a) o tom, že samotné vízum je pouze jedním z předpokladů ke vstupu na evropské území členských států.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8412B8">
              <w:rPr>
                <w:b/>
                <w:sz w:val="16"/>
                <w:szCs w:val="16"/>
                <w:lang w:val="cs-CZ"/>
              </w:rPr>
              <w:t>neznamená,že mám právo na náhradu škody, pokud nesplním příslušná ustanovení čl. 6 odst. 1 nařízení (EU) 2016/399 (Schengenský hraniční kodex),a bude mi z tohoto důvodu odepřen vstup. Splnění podmínek ke vstupu bude znovu posouzeno při vstupu na evropské území členských států.</w:t>
            </w:r>
          </w:p>
          <w:p w:rsidR="00AE18EC" w:rsidRPr="00207EF1" w:rsidRDefault="0078022C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Я информирован/-а о своем праве получать от любой страны Шенгенского соглашения уведомление о внесении в </w:t>
            </w:r>
            <w:r w:rsidRPr="00207EF1">
              <w:rPr>
                <w:sz w:val="16"/>
                <w:szCs w:val="16"/>
                <w:lang w:val="en-US"/>
              </w:rPr>
              <w:t>VIS</w:t>
            </w:r>
            <w:r w:rsidRPr="00207EF1">
              <w:rPr>
                <w:sz w:val="16"/>
                <w:szCs w:val="16"/>
                <w:lang w:val="ru-RU"/>
              </w:rPr>
              <w:t xml:space="preserve"> 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данных. По моему прямому требованию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Шенгенского соглашения. Рассмотрением претензий, связанных с защитой персональных данных, занимается национальный надзорный орган этой страны Шенгенского соглашения</w:t>
            </w:r>
            <w:r w:rsidR="00B057D8" w:rsidRPr="00207EF1">
              <w:rPr>
                <w:sz w:val="16"/>
                <w:szCs w:val="16"/>
                <w:lang w:val="ru-RU"/>
              </w:rPr>
              <w:t>: Управление по защите личных данных</w:t>
            </w:r>
            <w:r w:rsidR="000851B9" w:rsidRPr="00207EF1">
              <w:rPr>
                <w:sz w:val="16"/>
                <w:szCs w:val="16"/>
                <w:lang w:val="cs-CZ"/>
              </w:rPr>
              <w:t xml:space="preserve"> (Úřad pro ochranu osobních údajů)</w:t>
            </w:r>
            <w:r w:rsidR="00B057D8" w:rsidRPr="00207EF1">
              <w:rPr>
                <w:sz w:val="16"/>
                <w:szCs w:val="16"/>
                <w:lang w:val="ru-RU"/>
              </w:rPr>
              <w:t xml:space="preserve">, </w:t>
            </w:r>
            <w:r w:rsidR="00B057D8" w:rsidRPr="00207EF1">
              <w:rPr>
                <w:sz w:val="16"/>
                <w:szCs w:val="16"/>
                <w:lang w:val="cs-CZ"/>
              </w:rPr>
              <w:t xml:space="preserve"> ul. Pplk. Sochora 727/27, 170 00 Praha 7.</w:t>
            </w:r>
          </w:p>
          <w:p w:rsidR="00207EF1" w:rsidRPr="00207EF1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 </w:t>
            </w:r>
          </w:p>
          <w:p w:rsidR="00B057D8" w:rsidRPr="008412B8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>Если виза будет выдана, я обязуюсь покинуть территорию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</w:tc>
      </w:tr>
      <w:tr w:rsidR="00B057D8" w:rsidRPr="00AE0FF6" w:rsidTr="00146C48">
        <w:trPr>
          <w:trHeight w:val="1448"/>
        </w:trPr>
        <w:tc>
          <w:tcPr>
            <w:tcW w:w="1731" w:type="pct"/>
            <w:noWrap/>
          </w:tcPr>
          <w:p w:rsidR="00B057D8" w:rsidRDefault="00B057D8" w:rsidP="00146C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  <w:p w:rsidR="00AE0FF6" w:rsidRPr="00AE0FF6" w:rsidRDefault="00AE0FF6" w:rsidP="00146C48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01.05.2020 MOSCOW </w:t>
            </w:r>
          </w:p>
        </w:tc>
        <w:tc>
          <w:tcPr>
            <w:tcW w:w="3269" w:type="pct"/>
            <w:noWrap/>
          </w:tcPr>
          <w:p w:rsidR="00B057D8" w:rsidRPr="00207EF1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bCs/>
                <w:sz w:val="20"/>
                <w:szCs w:val="20"/>
                <w:lang w:val="ru-RU"/>
              </w:rPr>
              <w:t>Подпись</w:t>
            </w:r>
            <w:r w:rsidR="00B057D8">
              <w:rPr>
                <w:bCs/>
                <w:sz w:val="20"/>
                <w:szCs w:val="20"/>
                <w:lang w:val="ru-RU"/>
              </w:rPr>
              <w:t>(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в соответствующих  случаях -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подпись</w:t>
            </w:r>
            <w:r w:rsidR="00207EF1">
              <w:rPr>
                <w:bCs/>
                <w:sz w:val="20"/>
                <w:szCs w:val="20"/>
                <w:lang w:val="ru-RU"/>
              </w:rPr>
              <w:t>лица с полномочиями родителей</w:t>
            </w:r>
            <w:r>
              <w:rPr>
                <w:bCs/>
                <w:sz w:val="20"/>
                <w:szCs w:val="20"/>
                <w:lang w:val="ru-RU"/>
              </w:rPr>
              <w:t xml:space="preserve"> /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законногопредставителя</w:t>
            </w:r>
            <w:r w:rsidR="00207EF1" w:rsidRPr="00207EF1">
              <w:rPr>
                <w:sz w:val="16"/>
                <w:szCs w:val="16"/>
                <w:lang w:val="cs-CZ"/>
              </w:rPr>
              <w:t>)</w:t>
            </w:r>
            <w:r w:rsidR="00B057D8">
              <w:rPr>
                <w:bCs/>
                <w:sz w:val="20"/>
                <w:szCs w:val="20"/>
                <w:lang w:val="ru-RU"/>
              </w:rPr>
              <w:t>:</w:t>
            </w:r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8F" w:rsidRDefault="0010338F" w:rsidP="000B2C34">
      <w:pPr>
        <w:spacing w:before="0" w:after="0" w:line="240" w:lineRule="auto"/>
      </w:pPr>
      <w:r>
        <w:separator/>
      </w:r>
    </w:p>
  </w:endnote>
  <w:endnote w:type="continuationSeparator" w:id="1">
    <w:p w:rsidR="0010338F" w:rsidRDefault="0010338F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8F" w:rsidRDefault="0010338F" w:rsidP="000B2C34">
      <w:pPr>
        <w:spacing w:before="0" w:after="0" w:line="240" w:lineRule="auto"/>
      </w:pPr>
      <w:r>
        <w:separator/>
      </w:r>
    </w:p>
  </w:footnote>
  <w:footnote w:type="continuationSeparator" w:id="1">
    <w:p w:rsidR="0010338F" w:rsidRDefault="0010338F" w:rsidP="000B2C34">
      <w:pPr>
        <w:spacing w:before="0" w:after="0" w:line="240" w:lineRule="auto"/>
      </w:pPr>
      <w:r>
        <w:continuationSeparator/>
      </w:r>
    </w:p>
  </w:footnote>
  <w:footnote w:id="2">
    <w:p w:rsidR="00B057D8" w:rsidRPr="00BD5179" w:rsidRDefault="00B057D8" w:rsidP="00384374">
      <w:pPr>
        <w:pStyle w:val="aff0"/>
        <w:rPr>
          <w:sz w:val="20"/>
          <w:lang w:val="ru-RU"/>
        </w:rPr>
      </w:pPr>
      <w:r w:rsidRPr="00211C46">
        <w:rPr>
          <w:rStyle w:val="aff2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Pr="00BD5179">
        <w:rPr>
          <w:sz w:val="20"/>
          <w:lang w:val="ru-RU"/>
        </w:rPr>
        <w:t>Для Норвегии, Исландии, Лихтенштейна и Швейцарии без логотипа.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474A75"/>
    <w:multiLevelType w:val="multilevel"/>
    <w:tmpl w:val="12A223C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C853DF6"/>
    <w:multiLevelType w:val="hybridMultilevel"/>
    <w:tmpl w:val="6F72FDDA"/>
    <w:lvl w:ilvl="0" w:tplc="080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ExpandShiftReturn/>
    <w:doNotUseHTMLParagraphAutoSpacing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F7A18"/>
    <w:rsid w:val="0010338F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C0A4D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D0CEC"/>
    <w:rsid w:val="006E3E73"/>
    <w:rsid w:val="00703893"/>
    <w:rsid w:val="0071039C"/>
    <w:rsid w:val="00725C8A"/>
    <w:rsid w:val="007520A8"/>
    <w:rsid w:val="007626B8"/>
    <w:rsid w:val="00763244"/>
    <w:rsid w:val="00774BBE"/>
    <w:rsid w:val="00775BA0"/>
    <w:rsid w:val="0078022C"/>
    <w:rsid w:val="00784FA0"/>
    <w:rsid w:val="00785484"/>
    <w:rsid w:val="00794E1F"/>
    <w:rsid w:val="007A1F5F"/>
    <w:rsid w:val="007A4E7F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A5636"/>
    <w:rsid w:val="009C5AB0"/>
    <w:rsid w:val="00A01FC1"/>
    <w:rsid w:val="00A13767"/>
    <w:rsid w:val="00A250AE"/>
    <w:rsid w:val="00A27217"/>
    <w:rsid w:val="00A55F91"/>
    <w:rsid w:val="00A63FD6"/>
    <w:rsid w:val="00A74854"/>
    <w:rsid w:val="00A85CD7"/>
    <w:rsid w:val="00A950E6"/>
    <w:rsid w:val="00AD334B"/>
    <w:rsid w:val="00AD7BF2"/>
    <w:rsid w:val="00AE0FF6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53C13"/>
    <w:rsid w:val="00B954C8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5062B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A2765"/>
    <w:rsid w:val="00ED5D56"/>
    <w:rsid w:val="00ED72C1"/>
    <w:rsid w:val="00EF1ABD"/>
    <w:rsid w:val="00F00E79"/>
    <w:rsid w:val="00F02000"/>
    <w:rsid w:val="00F137DF"/>
    <w:rsid w:val="00F633A0"/>
    <w:rsid w:val="00F7357A"/>
    <w:rsid w:val="00F77D3B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10"/>
    <w:uiPriority w:val="99"/>
    <w:qFormat/>
    <w:rsid w:val="00775BA0"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21"/>
    <w:uiPriority w:val="99"/>
    <w:qFormat/>
    <w:rsid w:val="00775BA0"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30"/>
    <w:uiPriority w:val="99"/>
    <w:qFormat/>
    <w:rsid w:val="00775BA0"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40"/>
    <w:uiPriority w:val="99"/>
    <w:qFormat/>
    <w:rsid w:val="00775BA0"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21">
    <w:name w:val="Заголовок 2 Знак"/>
    <w:basedOn w:val="a0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60">
    <w:name w:val="Заголовок 6 Знак"/>
    <w:basedOn w:val="a0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basedOn w:val="a0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basedOn w:val="a0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d">
    <w:name w:val="Hyperlink"/>
    <w:basedOn w:val="a0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e">
    <w:name w:val="FollowedHyperlink"/>
    <w:basedOn w:val="a0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2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1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2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basedOn w:val="a0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2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link w:val="afd"/>
    <w:uiPriority w:val="99"/>
    <w:rsid w:val="00775BA0"/>
    <w:pPr>
      <w:tabs>
        <w:tab w:val="right" w:pos="9638"/>
      </w:tabs>
    </w:pPr>
  </w:style>
  <w:style w:type="character" w:customStyle="1" w:styleId="afd">
    <w:name w:val="Верхний колонтитул Знак"/>
    <w:basedOn w:val="a0"/>
    <w:link w:val="af9"/>
    <w:uiPriority w:val="99"/>
    <w:semiHidden/>
    <w:rsid w:val="004C54BC"/>
    <w:rPr>
      <w:sz w:val="24"/>
      <w:szCs w:val="24"/>
      <w:lang w:val="en-GB" w:eastAsia="en-US"/>
    </w:rPr>
  </w:style>
  <w:style w:type="paragraph" w:styleId="afe">
    <w:name w:val="footer"/>
    <w:basedOn w:val="a"/>
    <w:link w:val="aff"/>
    <w:uiPriority w:val="99"/>
    <w:rsid w:val="00775BA0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4C54BC"/>
    <w:rPr>
      <w:sz w:val="24"/>
      <w:szCs w:val="24"/>
      <w:lang w:val="en-GB" w:eastAsia="en-US"/>
    </w:rPr>
  </w:style>
  <w:style w:type="paragraph" w:styleId="aff0">
    <w:name w:val="footnote text"/>
    <w:basedOn w:val="a"/>
    <w:link w:val="aff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4C54BC"/>
    <w:rPr>
      <w:sz w:val="20"/>
      <w:szCs w:val="20"/>
      <w:lang w:val="en-GB" w:eastAsia="en-US"/>
    </w:rPr>
  </w:style>
  <w:style w:type="paragraph" w:styleId="11">
    <w:name w:val="toc 1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23">
    <w:name w:val="toc 2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33">
    <w:name w:val="toc 3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43">
    <w:name w:val="toc 4"/>
    <w:basedOn w:val="a"/>
    <w:next w:val="a"/>
    <w:uiPriority w:val="99"/>
    <w:semiHidden/>
    <w:rsid w:val="00775BA0"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uiPriority w:val="99"/>
    <w:semiHidden/>
    <w:rsid w:val="00775BA0"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uiPriority w:val="99"/>
    <w:semiHidden/>
    <w:rsid w:val="00775BA0"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uiPriority w:val="99"/>
    <w:semiHidden/>
    <w:rsid w:val="00775BA0"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uiPriority w:val="99"/>
    <w:semiHidden/>
    <w:rsid w:val="00775BA0"/>
    <w:pPr>
      <w:tabs>
        <w:tab w:val="right" w:leader="dot" w:pos="9071"/>
      </w:tabs>
    </w:pPr>
  </w:style>
  <w:style w:type="paragraph" w:styleId="91">
    <w:name w:val="toc 9"/>
    <w:basedOn w:val="a"/>
    <w:next w:val="a"/>
    <w:uiPriority w:val="99"/>
    <w:semiHidden/>
    <w:rsid w:val="00775BA0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775BA0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rsid w:val="00775BA0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2">
    <w:name w:val="footnote reference"/>
    <w:basedOn w:val="a0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rsid w:val="00775BA0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rsid w:val="00775BA0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a0"/>
    <w:uiPriority w:val="99"/>
    <w:rsid w:val="00775BA0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a0"/>
    <w:uiPriority w:val="99"/>
    <w:rsid w:val="00775BA0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rsid w:val="00775BA0"/>
    <w:pPr>
      <w:ind w:left="850"/>
      <w:outlineLvl w:val="0"/>
    </w:pPr>
  </w:style>
  <w:style w:type="paragraph" w:customStyle="1" w:styleId="Text2">
    <w:name w:val="Text 2"/>
    <w:basedOn w:val="a"/>
    <w:uiPriority w:val="99"/>
    <w:rsid w:val="00775BA0"/>
    <w:pPr>
      <w:ind w:left="1417"/>
      <w:outlineLvl w:val="1"/>
    </w:pPr>
  </w:style>
  <w:style w:type="paragraph" w:customStyle="1" w:styleId="Text3">
    <w:name w:val="Text 3"/>
    <w:basedOn w:val="a"/>
    <w:uiPriority w:val="99"/>
    <w:rsid w:val="00775BA0"/>
    <w:pPr>
      <w:ind w:left="1984"/>
      <w:outlineLvl w:val="2"/>
    </w:pPr>
  </w:style>
  <w:style w:type="paragraph" w:customStyle="1" w:styleId="Text4">
    <w:name w:val="Text 4"/>
    <w:basedOn w:val="a"/>
    <w:uiPriority w:val="99"/>
    <w:rsid w:val="00775BA0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rsid w:val="00775BA0"/>
    <w:pPr>
      <w:jc w:val="center"/>
    </w:pPr>
  </w:style>
  <w:style w:type="paragraph" w:customStyle="1" w:styleId="NormalLeft">
    <w:name w:val="Normal Left"/>
    <w:basedOn w:val="a"/>
    <w:uiPriority w:val="99"/>
    <w:rsid w:val="00775BA0"/>
  </w:style>
  <w:style w:type="paragraph" w:customStyle="1" w:styleId="NormalRight">
    <w:name w:val="Normal Right"/>
    <w:basedOn w:val="a"/>
    <w:uiPriority w:val="99"/>
    <w:rsid w:val="00775BA0"/>
    <w:pPr>
      <w:jc w:val="right"/>
    </w:pPr>
  </w:style>
  <w:style w:type="paragraph" w:customStyle="1" w:styleId="QuotedText">
    <w:name w:val="Quoted Text"/>
    <w:basedOn w:val="a"/>
    <w:uiPriority w:val="99"/>
    <w:rsid w:val="00775BA0"/>
    <w:pPr>
      <w:ind w:left="1417"/>
    </w:pPr>
  </w:style>
  <w:style w:type="paragraph" w:customStyle="1" w:styleId="Point0">
    <w:name w:val="Point 0"/>
    <w:basedOn w:val="a"/>
    <w:uiPriority w:val="99"/>
    <w:rsid w:val="00775BA0"/>
    <w:pPr>
      <w:ind w:left="850" w:hanging="850"/>
    </w:pPr>
  </w:style>
  <w:style w:type="paragraph" w:customStyle="1" w:styleId="Point1">
    <w:name w:val="Point 1"/>
    <w:basedOn w:val="a"/>
    <w:uiPriority w:val="99"/>
    <w:rsid w:val="00775BA0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rsid w:val="00775BA0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rsid w:val="00775BA0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rsid w:val="00775BA0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rsid w:val="00775BA0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775BA0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rsid w:val="00775BA0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rsid w:val="00775BA0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rsid w:val="00775BA0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rsid w:val="00775BA0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775BA0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rsid w:val="00775BA0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rsid w:val="00775BA0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rsid w:val="00775BA0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rsid w:val="00775BA0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rsid w:val="00775BA0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rsid w:val="00775BA0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rsid w:val="00775BA0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rsid w:val="00775BA0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rsid w:val="00775BA0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rsid w:val="00775BA0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rsid w:val="00775BA0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rsid w:val="00775BA0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rsid w:val="00775BA0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rsid w:val="00775BA0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rsid w:val="00775BA0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rsid w:val="00775BA0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rsid w:val="00775BA0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775BA0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775BA0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775BA0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775BA0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775BA0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775BA0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775BA0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775BA0"/>
    <w:pPr>
      <w:jc w:val="center"/>
    </w:pPr>
    <w:rPr>
      <w:b/>
    </w:rPr>
  </w:style>
  <w:style w:type="paragraph" w:styleId="aff3">
    <w:name w:val="TOC Heading"/>
    <w:basedOn w:val="a"/>
    <w:next w:val="a"/>
    <w:uiPriority w:val="99"/>
    <w:qFormat/>
    <w:rsid w:val="00775BA0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rsid w:val="00775BA0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rsid w:val="00775BA0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rsid w:val="00775BA0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rsid w:val="00775BA0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rsid w:val="00775BA0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rsid w:val="00775BA0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rsid w:val="00775BA0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rsid w:val="00775BA0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rsid w:val="00775BA0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rsid w:val="00775BA0"/>
    <w:pPr>
      <w:numPr>
        <w:numId w:val="30"/>
      </w:numPr>
    </w:pPr>
  </w:style>
  <w:style w:type="paragraph" w:customStyle="1" w:styleId="Bullet1">
    <w:name w:val="Bullet 1"/>
    <w:basedOn w:val="a"/>
    <w:uiPriority w:val="99"/>
    <w:rsid w:val="00775BA0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rsid w:val="00775BA0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rsid w:val="00775BA0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rsid w:val="00775BA0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rsid w:val="00775BA0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rsid w:val="00775BA0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775BA0"/>
    <w:pPr>
      <w:spacing w:before="480"/>
    </w:pPr>
  </w:style>
  <w:style w:type="paragraph" w:customStyle="1" w:styleId="Considrant">
    <w:name w:val="Considérant"/>
    <w:basedOn w:val="a"/>
    <w:uiPriority w:val="99"/>
    <w:rsid w:val="00775BA0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rsid w:val="00775BA0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rsid w:val="00775BA0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775BA0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775BA0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775BA0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rsid w:val="00775BA0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rsid w:val="00775BA0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rsid w:val="00775BA0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775BA0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775BA0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775BA0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rsid w:val="00775BA0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rsid w:val="00775BA0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rsid w:val="00775BA0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rsid w:val="00775BA0"/>
    <w:pPr>
      <w:spacing w:before="0" w:after="0"/>
      <w:ind w:left="5103"/>
    </w:pPr>
  </w:style>
  <w:style w:type="paragraph" w:customStyle="1" w:styleId="EntLogo">
    <w:name w:val="EntLogo"/>
    <w:basedOn w:val="a"/>
    <w:uiPriority w:val="99"/>
    <w:rsid w:val="00775BA0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rsid w:val="00775BA0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rsid w:val="00775BA0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rsid w:val="00775BA0"/>
    <w:pPr>
      <w:spacing w:before="40" w:after="0" w:line="240" w:lineRule="auto"/>
    </w:pPr>
  </w:style>
  <w:style w:type="paragraph" w:customStyle="1" w:styleId="EntText">
    <w:name w:val="EntText"/>
    <w:basedOn w:val="a"/>
    <w:uiPriority w:val="99"/>
    <w:rsid w:val="00775BA0"/>
  </w:style>
  <w:style w:type="paragraph" w:customStyle="1" w:styleId="EntEU">
    <w:name w:val="EntEU"/>
    <w:basedOn w:val="a"/>
    <w:uiPriority w:val="99"/>
    <w:rsid w:val="00775BA0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rsid w:val="00775BA0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rsid w:val="00775BA0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rsid w:val="00775BA0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rsid w:val="00775BA0"/>
    <w:pPr>
      <w:spacing w:before="240"/>
    </w:pPr>
  </w:style>
  <w:style w:type="paragraph" w:customStyle="1" w:styleId="Accordtitre">
    <w:name w:val="Accord titre"/>
    <w:basedOn w:val="a"/>
    <w:uiPriority w:val="99"/>
    <w:rsid w:val="00775BA0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rsid w:val="00775BA0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rsid w:val="00775BA0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rsid w:val="00775BA0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rsid w:val="00775BA0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rsid w:val="00775BA0"/>
    <w:pPr>
      <w:spacing w:after="240"/>
    </w:pPr>
  </w:style>
  <w:style w:type="paragraph" w:customStyle="1" w:styleId="Annexetitre">
    <w:name w:val="Annexe titre"/>
    <w:basedOn w:val="a"/>
    <w:next w:val="a"/>
    <w:uiPriority w:val="99"/>
    <w:rsid w:val="00775BA0"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DB2D-4705-437E-BF9F-6A6BB8D9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3</TotalTime>
  <Pages>4</Pages>
  <Words>2521</Words>
  <Characters>14370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larionova</cp:lastModifiedBy>
  <cp:revision>2</cp:revision>
  <cp:lastPrinted>2020-02-03T08:50:00Z</cp:lastPrinted>
  <dcterms:created xsi:type="dcterms:W3CDTF">2020-02-03T08:53:00Z</dcterms:created>
  <dcterms:modified xsi:type="dcterms:W3CDTF">2020-02-03T08:53:00Z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